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34" w:rsidRDefault="00EF0A34" w:rsidP="00806565">
      <w:pPr>
        <w:tabs>
          <w:tab w:val="left" w:pos="690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</w:t>
      </w:r>
    </w:p>
    <w:p w:rsidR="00EF0A34" w:rsidRDefault="00EF0A34" w:rsidP="0080656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17.5pt;width:42.4pt;height:77.9pt;z-index:251658240;visibility:visible">
            <v:imagedata r:id="rId6" o:title=""/>
            <w10:wrap type="square"/>
          </v:shape>
        </w:pict>
      </w:r>
    </w:p>
    <w:p w:rsidR="00EF0A34" w:rsidRDefault="00EF0A34" w:rsidP="00806565">
      <w:pPr>
        <w:jc w:val="center"/>
        <w:rPr>
          <w:b/>
          <w:bCs/>
          <w:sz w:val="28"/>
          <w:szCs w:val="28"/>
        </w:rPr>
      </w:pPr>
    </w:p>
    <w:p w:rsidR="00EF0A34" w:rsidRDefault="00EF0A34" w:rsidP="00806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F0A34" w:rsidRDefault="00EF0A34" w:rsidP="0080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34" w:rsidRPr="00806565" w:rsidRDefault="00EF0A34" w:rsidP="0080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565">
        <w:rPr>
          <w:rFonts w:ascii="Times New Roman" w:hAnsi="Times New Roman" w:cs="Times New Roman"/>
          <w:b/>
          <w:bCs/>
          <w:sz w:val="28"/>
          <w:szCs w:val="28"/>
        </w:rPr>
        <w:t>СОВЕТ ДЕПУТАТОВ ТРЕТЬЕГО СОЗЫВА</w:t>
      </w:r>
    </w:p>
    <w:p w:rsidR="00EF0A34" w:rsidRPr="00806565" w:rsidRDefault="00EF0A34" w:rsidP="0080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565"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</w:t>
      </w:r>
    </w:p>
    <w:p w:rsidR="00EF0A34" w:rsidRPr="00806565" w:rsidRDefault="00EF0A34" w:rsidP="0080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565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EF0A34" w:rsidRDefault="00EF0A34" w:rsidP="008065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A34" w:rsidRPr="00681A03" w:rsidRDefault="00EF0A34" w:rsidP="00C824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A0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F0A34" w:rsidRDefault="00EF0A34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A34" w:rsidRDefault="00EF0A3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сентября 2018 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26</w:t>
      </w:r>
    </w:p>
    <w:p w:rsidR="00EF0A34" w:rsidRDefault="00EF0A3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A34" w:rsidRDefault="00EF0A34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 образования Покровское сельское поселение Гагаринского района Смоленской области</w:t>
      </w:r>
    </w:p>
    <w:p w:rsidR="00EF0A34" w:rsidRPr="00BC2094" w:rsidRDefault="00EF0A34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34" w:rsidRPr="00BC2094" w:rsidRDefault="00EF0A34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Покровского сельского поселения Гагаринского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F0A34" w:rsidRDefault="00EF0A34" w:rsidP="00C82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0A34" w:rsidRPr="00681A03" w:rsidRDefault="00EF0A34" w:rsidP="00C824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F0A34" w:rsidRDefault="00EF0A34" w:rsidP="00C824C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го</w:t>
      </w:r>
      <w:r>
        <w:rPr>
          <w:rFonts w:ascii="Times New Roman" w:hAnsi="Times New Roman" w:cs="Times New Roman"/>
          <w:sz w:val="28"/>
          <w:szCs w:val="28"/>
        </w:rPr>
        <w:t>да на территории муниципального образования Покровское сельское поселение Гагаринского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EF0A34" w:rsidRDefault="00EF0A34" w:rsidP="00C824C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</w:t>
      </w:r>
      <w:r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</w:t>
      </w:r>
      <w:r w:rsidRPr="007A73F7">
        <w:rPr>
          <w:rFonts w:ascii="Times New Roman" w:hAnsi="Times New Roman" w:cs="Times New Roman"/>
          <w:sz w:val="28"/>
          <w:szCs w:val="28"/>
        </w:rPr>
        <w:t>статьей 403 Налогового кодекса Российской Федерации.</w:t>
      </w:r>
    </w:p>
    <w:p w:rsidR="00EF0A34" w:rsidRPr="007A73F7" w:rsidRDefault="00EF0A34" w:rsidP="00C824CA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EF0A34" w:rsidRPr="00060273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EF0A34" w:rsidRPr="00060273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частей жилых домов,</w:t>
      </w:r>
      <w:r w:rsidRPr="00060273">
        <w:rPr>
          <w:rFonts w:ascii="Times New Roman" w:hAnsi="Times New Roman" w:cs="Times New Roman"/>
          <w:sz w:val="28"/>
          <w:szCs w:val="28"/>
        </w:rPr>
        <w:t xml:space="preserve"> квартир, </w:t>
      </w:r>
      <w:r>
        <w:rPr>
          <w:rFonts w:ascii="Times New Roman" w:hAnsi="Times New Roman" w:cs="Times New Roman"/>
          <w:sz w:val="28"/>
          <w:szCs w:val="28"/>
        </w:rPr>
        <w:t xml:space="preserve">частей квартир, </w:t>
      </w:r>
      <w:r w:rsidRPr="00060273">
        <w:rPr>
          <w:rFonts w:ascii="Times New Roman" w:hAnsi="Times New Roman" w:cs="Times New Roman"/>
          <w:sz w:val="28"/>
          <w:szCs w:val="28"/>
        </w:rPr>
        <w:t>комнат;</w:t>
      </w:r>
    </w:p>
    <w:p w:rsidR="00EF0A34" w:rsidRPr="00060273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EF0A34" w:rsidRPr="00060273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EF0A34" w:rsidRPr="00060273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EF0A34" w:rsidRPr="00060273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</w:t>
      </w:r>
      <w:r>
        <w:rPr>
          <w:rFonts w:ascii="Times New Roman" w:hAnsi="Times New Roman" w:cs="Times New Roman"/>
          <w:sz w:val="28"/>
          <w:szCs w:val="28"/>
        </w:rPr>
        <w:t xml:space="preserve"> превышает 50 квадратных метров и которые расположены</w:t>
      </w:r>
      <w:r w:rsidRPr="00060273">
        <w:rPr>
          <w:rFonts w:ascii="Times New Roman" w:hAnsi="Times New Roman" w:cs="Times New Roman"/>
          <w:sz w:val="28"/>
          <w:szCs w:val="28"/>
        </w:rPr>
        <w:t xml:space="preserve"> на земельных участках, предоставленных для ведения личного подсобного, дачного хозяйст</w:t>
      </w:r>
      <w:r>
        <w:rPr>
          <w:rFonts w:ascii="Times New Roman" w:hAnsi="Times New Roman" w:cs="Times New Roman"/>
          <w:sz w:val="28"/>
          <w:szCs w:val="28"/>
        </w:rPr>
        <w:t>ва, огородничества, садоводства или</w:t>
      </w:r>
      <w:r w:rsidRPr="00060273">
        <w:rPr>
          <w:rFonts w:ascii="Times New Roman" w:hAnsi="Times New Roman" w:cs="Times New Roman"/>
          <w:sz w:val="28"/>
          <w:szCs w:val="28"/>
        </w:rPr>
        <w:t xml:space="preserve">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EF0A34" w:rsidRPr="00060273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EF0A34" w:rsidRPr="00060273" w:rsidRDefault="00EF0A34" w:rsidP="008F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</w:t>
      </w:r>
      <w:r>
        <w:rPr>
          <w:rFonts w:ascii="Times New Roman" w:hAnsi="Times New Roman" w:cs="Times New Roman"/>
          <w:sz w:val="28"/>
          <w:szCs w:val="28"/>
        </w:rPr>
        <w:t xml:space="preserve">ункта 10 статьи 378.2 настоящего Кодекса, а также в отношении </w:t>
      </w:r>
      <w:r w:rsidRPr="00060273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EF0A34" w:rsidRDefault="00EF0A34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EF0A34" w:rsidRDefault="00EF0A34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EF0A34" w:rsidRDefault="00EF0A34" w:rsidP="00C824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Покровского сельского поселения Гагаринского района Смоленской области от 21.06.2016г. № 18 «Об утверждении Положения о  налоге на имущество физических лиц на территории муниципального образования Покровское сельское  поселение Гагаринского района Смоленской области;</w:t>
      </w:r>
    </w:p>
    <w:p w:rsidR="00EF0A34" w:rsidRDefault="00EF0A34" w:rsidP="00C824CA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Покровского сельского поселения Гагаринского района Смоленской области от 15.11.2017г. № 39 «О внесении изменений в решение Совета депутатов Покровского сельского поселения Гагаринского района Смоленской области от 21.06.2016г. № 18 «Об утверждении Положения о налоге на имущество физических лиц на территории муниципального образования Покровское сельское  поселение Гагаринского района Смоленской области».</w:t>
      </w:r>
    </w:p>
    <w:p w:rsidR="00EF0A34" w:rsidRPr="00057AFD" w:rsidRDefault="00EF0A34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«Гжатский вестник».</w:t>
      </w:r>
    </w:p>
    <w:p w:rsidR="00EF0A34" w:rsidRPr="0097451C" w:rsidRDefault="00EF0A34" w:rsidP="00C824CA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EF0A34" w:rsidRDefault="00EF0A3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A34" w:rsidRDefault="00EF0A3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A34" w:rsidRDefault="00EF0A3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F0A34" w:rsidRDefault="00EF0A34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F0A34" w:rsidRDefault="00EF0A34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EF0A34" w:rsidRPr="00030AAD" w:rsidRDefault="00EF0A34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З.А.Данилова                                                   </w:t>
      </w:r>
    </w:p>
    <w:sectPr w:rsidR="00EF0A34" w:rsidRPr="00030AAD" w:rsidSect="003A59E9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34" w:rsidRDefault="00EF0A34" w:rsidP="00C824CA">
      <w:pPr>
        <w:spacing w:after="0" w:line="240" w:lineRule="auto"/>
      </w:pPr>
      <w:r>
        <w:separator/>
      </w:r>
    </w:p>
  </w:endnote>
  <w:endnote w:type="continuationSeparator" w:id="1">
    <w:p w:rsidR="00EF0A34" w:rsidRDefault="00EF0A34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34" w:rsidRDefault="00EF0A34" w:rsidP="00C824CA">
      <w:pPr>
        <w:spacing w:after="0" w:line="240" w:lineRule="auto"/>
      </w:pPr>
      <w:r>
        <w:separator/>
      </w:r>
    </w:p>
  </w:footnote>
  <w:footnote w:type="continuationSeparator" w:id="1">
    <w:p w:rsidR="00EF0A34" w:rsidRDefault="00EF0A34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34" w:rsidRDefault="00EF0A3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F0A34" w:rsidRDefault="00EF0A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12B8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AFD"/>
    <w:rsid w:val="00060273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68E9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0CED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5FA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09B5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678C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289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4EFF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1E91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74D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382B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0C46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3F7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6565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3A4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8F6BAF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451C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37D9C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1C2E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A6F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5D5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070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259C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5597"/>
    <w:rsid w:val="00EE6FDD"/>
    <w:rsid w:val="00EE6FED"/>
    <w:rsid w:val="00EF033D"/>
    <w:rsid w:val="00EF0A34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C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6565"/>
    <w:pPr>
      <w:keepNext/>
      <w:spacing w:after="0" w:line="240" w:lineRule="auto"/>
      <w:jc w:val="center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4EFF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824C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4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4CA"/>
  </w:style>
  <w:style w:type="paragraph" w:styleId="BalloonText">
    <w:name w:val="Balloon Text"/>
    <w:basedOn w:val="Normal"/>
    <w:link w:val="BalloonTextChar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585</Words>
  <Characters>3341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Пользователь</cp:lastModifiedBy>
  <cp:revision>6</cp:revision>
  <cp:lastPrinted>2018-10-03T11:45:00Z</cp:lastPrinted>
  <dcterms:created xsi:type="dcterms:W3CDTF">2018-08-30T13:14:00Z</dcterms:created>
  <dcterms:modified xsi:type="dcterms:W3CDTF">2018-10-03T11:50:00Z</dcterms:modified>
</cp:coreProperties>
</file>